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eastAsia="zh-CN"/>
        </w:rPr>
        <w:t>太原市华阳双语学校校车发车时间表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eastAsia="zh-CN"/>
        </w:rPr>
      </w:pPr>
    </w:p>
    <w:tbl>
      <w:tblPr>
        <w:tblStyle w:val="5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1"/>
        <w:gridCol w:w="7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线路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华阳——小店交通科学研究院（青岛啤酒太原分公司）；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华阳——山西大医院北门（荣军南街）；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华阳——长风街半山国际（复地路泳康游泳健身）；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华阳——府东街东峰路交叉口（碧桂园城市花园）；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华阳——滨河东路胜利街西口（山西林业职业技术学院）；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华阳——太原科技大学西北门；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7号线</w:t>
            </w:r>
          </w:p>
        </w:tc>
        <w:tc>
          <w:tcPr>
            <w:tcW w:w="7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华阳——红灯笼体育场健康北路与健康西街交叉口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p>
      <w:pP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</w:rPr>
        <w:t>小学部发车时间</w:t>
      </w: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  <w:t>每周五14：30离校，周日14：30返校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  <w:t>（所注时间均为发车时间）</w:t>
      </w:r>
    </w:p>
    <w:p>
      <w:pP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</w:rPr>
        <w:t>高中部发车时间</w:t>
      </w: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</w:rPr>
        <w:tab/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  <w:t>每周五16:40离校，周日8：00返校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  <w:t>（所注时间均为发车时间）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eastAsia="zh-CN"/>
        </w:rPr>
        <w:t>太原市华阳双语学校校车发车时间表</w:t>
      </w:r>
    </w:p>
    <w:p>
      <w:pP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</w:p>
    <w:tbl>
      <w:tblPr>
        <w:tblStyle w:val="5"/>
        <w:tblW w:w="8116" w:type="dxa"/>
        <w:jc w:val="center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华阳——小店交通科学研究院（青岛啤酒太原分公司）；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华阳——山西大医院北门（荣军南街）；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华阳——长风街半山国际（复地路泳康游泳健身）；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华阳——府东街东峰路交叉口（碧桂园城市花园）；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华阳——滨河东路胜利街西口（山西林业职业技术学院）；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华阳——太原科技大学西北门；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华阳——红灯笼体育场健康北路与健康西街交叉口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华阳——长风西街与西中环义井站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华阳——西山体育馆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华阳——东中环动物园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11号线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华阳——铁道大厦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eastAsia="zh-CN"/>
        </w:rPr>
        <w:t>初中部发车时间：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  <w:t>每周周六11：00离校，周日16：30返校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</w:rPr>
        <w:t>（所注时间均为发车时间）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84"/>
        <w:tab w:val="clear" w:pos="8306"/>
      </w:tabs>
      <w:rPr>
        <w:rFonts w:hint="eastAsia" w:ascii="仿宋" w:hAnsi="仿宋" w:eastAsia="仿宋" w:cs="仿宋"/>
        <w:b/>
        <w:bCs/>
        <w:color w:val="auto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b/>
        <w:bCs/>
        <w:color w:val="auto"/>
        <w:sz w:val="21"/>
        <w:szCs w:val="21"/>
        <w:lang w:val="en-US" w:eastAsia="zh-CN"/>
      </w:rPr>
      <w:t>==============================================================================</w:t>
    </w:r>
  </w:p>
  <w:p>
    <w:pPr>
      <w:pStyle w:val="2"/>
      <w:tabs>
        <w:tab w:val="left" w:pos="584"/>
        <w:tab w:val="clear" w:pos="8306"/>
      </w:tabs>
      <w:rPr>
        <w:rFonts w:hint="eastAsia" w:ascii="仿宋" w:hAnsi="仿宋" w:eastAsia="仿宋" w:cs="仿宋"/>
        <w:b/>
        <w:bCs/>
        <w:color w:val="auto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b/>
        <w:bCs/>
        <w:color w:val="auto"/>
        <w:sz w:val="21"/>
        <w:szCs w:val="21"/>
        <w:lang w:val="en-US" w:eastAsia="zh-CN"/>
      </w:rPr>
      <w:t xml:space="preserve">地址：太原市清徐县徐沟镇西楚王村南太原市华阳双语学校 </w:t>
    </w:r>
  </w:p>
  <w:p>
    <w:pPr>
      <w:pStyle w:val="2"/>
      <w:tabs>
        <w:tab w:val="left" w:pos="584"/>
        <w:tab w:val="clear" w:pos="8306"/>
      </w:tabs>
      <w:rPr>
        <w:b/>
        <w:bCs/>
        <w:color w:val="auto"/>
        <w:sz w:val="21"/>
        <w:szCs w:val="21"/>
      </w:rPr>
    </w:pPr>
    <w:r>
      <w:rPr>
        <w:rFonts w:hint="eastAsia" w:ascii="仿宋" w:hAnsi="仿宋" w:eastAsia="仿宋" w:cs="仿宋"/>
        <w:b/>
        <w:bCs/>
        <w:color w:val="auto"/>
        <w:sz w:val="21"/>
        <w:szCs w:val="21"/>
        <w:lang w:val="en-US" w:eastAsia="zh-CN"/>
      </w:rPr>
      <w:t xml:space="preserve">电话：0351-2411681/2411682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12" w:space="1"/>
      </w:pBdr>
      <w:rPr>
        <w:color w:val="auto"/>
      </w:rPr>
    </w:pPr>
    <w:r>
      <w:rPr>
        <w:rFonts w:hint="eastAsia" w:ascii="叶根友行书繁" w:hAnsi="叶根友行书繁" w:eastAsia="叶根友行书繁" w:cs="叶根友行书繁"/>
        <w:color w:val="auto"/>
        <w:sz w:val="32"/>
        <w:szCs w:val="32"/>
        <w:lang w:val="en-US" w:eastAsia="zh-CN"/>
      </w:rPr>
      <w:t>太原市华阳双语学校</w:t>
    </w:r>
    <w:r>
      <w:rPr>
        <w:rFonts w:hint="eastAsia" w:ascii="叶根友" w:hAnsi="叶根友" w:cs="叶根友"/>
        <w:color w:val="auto"/>
        <w:sz w:val="32"/>
        <w:szCs w:val="32"/>
        <w:lang w:val="en-US" w:eastAsia="zh-CN"/>
      </w:rPr>
      <w:t xml:space="preserve">                             </w:t>
    </w:r>
    <w:r>
      <w:rPr>
        <w:rFonts w:hint="eastAsia" w:ascii="方正大黑简体" w:hAnsi="方正大黑简体" w:eastAsia="方正大黑简体" w:cs="方正大黑简体"/>
        <w:color w:val="auto"/>
        <w:sz w:val="24"/>
        <w:szCs w:val="24"/>
        <w:lang w:val="en-US" w:eastAsia="zh-CN"/>
      </w:rPr>
      <w:t>后勤部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7F86"/>
    <w:rsid w:val="02657F86"/>
    <w:rsid w:val="252701F9"/>
    <w:rsid w:val="35431911"/>
    <w:rsid w:val="6B0027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2018-10-11T10:12:00Z</dcterms:created>
  <dc:creator>德才兼备</dc:creator>
  <cp:lastModifiedBy>德才兼备</cp:lastModifiedBy>
  <cp:lastPrinted>2018-10-11T11:36:00Z</cp:lastPrinted>
  <dcterms:modified xsi:type="dcterms:W3CDTF">2018-10-11T11:38:12Z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